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2pt;margin-top:-18pt;width:63pt;height:45.25pt;z-index:-251658240;visibility:visible" wrapcoords="-257 0 -257 21240 21600 21240 21600 0 -257 0">
            <v:imagedata r:id="rId5" o:title=""/>
            <w10:wrap type="tight"/>
          </v:shape>
        </w:pict>
      </w:r>
      <w:r>
        <w:rPr>
          <w:noProof/>
        </w:rPr>
        <w:pict>
          <v:shape id="Picture 1" o:spid="_x0000_s1027" type="#_x0000_t75" style="position:absolute;left:0;text-align:left;margin-left:-36.6pt;margin-top:-18.85pt;width:66.25pt;height:45.85pt;z-index:-251667456;visibility:visible" wrapcoords="-245 0 -245 21246 21600 21246 21600 0 -245 0">
            <v:imagedata r:id="rId6" o:title="" croptop="3341f" cropbottom="4455f" cropright="2054f"/>
            <w10:wrap type="tight"/>
          </v:shape>
        </w:pict>
      </w:r>
      <w:r>
        <w:rPr>
          <w:noProof/>
        </w:rPr>
        <w:pict>
          <v:shape id="Picture 2" o:spid="_x0000_s1028" type="#_x0000_t75" style="position:absolute;left:0;text-align:left;margin-left:219pt;margin-top:-9pt;width:45pt;height:36pt;z-index:-251657216;visibility:visible" wrapcoords="-360 0 -360 21150 21600 21150 21600 0 -360 0">
            <v:imagedata r:id="rId7" o:title=""/>
            <w10:wrap type="tight"/>
          </v:shape>
        </w:pict>
      </w:r>
    </w:p>
    <w:p w:rsidR="004436DD" w:rsidRDefault="004436DD" w:rsidP="00623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</w:t>
      </w:r>
    </w:p>
    <w:p w:rsidR="004436DD" w:rsidRDefault="004436DD" w:rsidP="00D45424">
      <w:pPr>
        <w:pStyle w:val="Default"/>
        <w:jc w:val="center"/>
        <w:rPr>
          <w:rFonts w:ascii="Algerian" w:hAnsi="Algerian"/>
          <w:b/>
          <w:bCs/>
        </w:rPr>
      </w:pPr>
    </w:p>
    <w:p w:rsidR="004436DD" w:rsidRPr="00293B43" w:rsidRDefault="004436DD" w:rsidP="00D45424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293B43">
        <w:rPr>
          <w:rFonts w:ascii="Calibri" w:hAnsi="Calibri"/>
          <w:b/>
          <w:bCs/>
          <w:sz w:val="28"/>
          <w:szCs w:val="28"/>
        </w:rPr>
        <w:t xml:space="preserve">NUTRITION POLICY TO PRACTICE IN PAKISTAN: EXPLORING THE CHALLENGES AND RESEARCH OPPORTUNITIES </w:t>
      </w:r>
    </w:p>
    <w:p w:rsidR="004436DD" w:rsidRPr="00293B43" w:rsidRDefault="004436DD" w:rsidP="00D45424">
      <w:pPr>
        <w:pStyle w:val="Default"/>
        <w:jc w:val="center"/>
        <w:rPr>
          <w:rFonts w:ascii="Calibri" w:hAnsi="Calibri" w:cs="Times New Roman"/>
          <w:b/>
          <w:bCs/>
          <w:spacing w:val="-1"/>
          <w:sz w:val="32"/>
          <w:szCs w:val="32"/>
        </w:rPr>
      </w:pPr>
      <w:r w:rsidRPr="007A773A">
        <w:rPr>
          <w:rFonts w:ascii="Calibri" w:hAnsi="Calibri"/>
          <w:b/>
          <w:bCs/>
        </w:rPr>
        <w:t>A HIGHER EDUCATION COMMISSION PAKISTAN &amp; BRITISH COUNCIL FUNDED RESEARCHER LINKS WORKSHOP</w:t>
      </w:r>
    </w:p>
    <w:p w:rsidR="004436DD" w:rsidRDefault="004436DD" w:rsidP="00D45424">
      <w:pPr>
        <w:pStyle w:val="Default"/>
        <w:rPr>
          <w:rFonts w:ascii="Algerian" w:hAnsi="Algerian" w:cs="Times New Roman"/>
          <w:b/>
          <w:bCs/>
          <w:spacing w:val="-1"/>
          <w:sz w:val="28"/>
          <w:szCs w:val="28"/>
        </w:rPr>
      </w:pPr>
    </w:p>
    <w:p w:rsidR="004436DD" w:rsidRPr="00E2138F" w:rsidRDefault="004436DD" w:rsidP="00D45424">
      <w:pPr>
        <w:pStyle w:val="Default"/>
        <w:rPr>
          <w:rFonts w:ascii="Calibri" w:hAnsi="Calibri" w:cs="Times New Roman"/>
          <w:b/>
          <w:bCs/>
          <w:spacing w:val="-1"/>
        </w:rPr>
      </w:pPr>
      <w:r w:rsidRPr="00E2138F">
        <w:rPr>
          <w:rFonts w:ascii="Calibri" w:hAnsi="Calibri" w:cs="Times New Roman"/>
          <w:b/>
          <w:bCs/>
          <w:spacing w:val="-1"/>
        </w:rPr>
        <w:t>UK Coordinator: Prof. Nicola Lowe</w:t>
      </w:r>
    </w:p>
    <w:p w:rsidR="004436DD" w:rsidRDefault="004436DD" w:rsidP="00D45424">
      <w:pPr>
        <w:pStyle w:val="Default"/>
        <w:rPr>
          <w:rFonts w:ascii="Calibri" w:hAnsi="Calibri" w:cs="Times New Roman"/>
          <w:b/>
          <w:bCs/>
          <w:spacing w:val="-1"/>
        </w:rPr>
      </w:pPr>
      <w:r w:rsidRPr="00E2138F">
        <w:rPr>
          <w:rFonts w:ascii="Calibri" w:hAnsi="Calibri" w:cs="Times New Roman"/>
          <w:b/>
          <w:bCs/>
          <w:spacing w:val="-1"/>
        </w:rPr>
        <w:t>Pakistan Coordinator: Prof. Dr. Mukhtiar Zaman</w:t>
      </w:r>
    </w:p>
    <w:p w:rsidR="004436DD" w:rsidRDefault="004436DD" w:rsidP="00D45424">
      <w:pPr>
        <w:pStyle w:val="Default"/>
        <w:rPr>
          <w:rFonts w:ascii="Calibri" w:hAnsi="Calibri" w:cs="Times New Roman"/>
          <w:b/>
          <w:bCs/>
          <w:spacing w:val="-1"/>
        </w:rPr>
      </w:pPr>
      <w:r>
        <w:rPr>
          <w:rFonts w:ascii="Calibri" w:hAnsi="Calibri" w:cs="Times New Roman"/>
          <w:b/>
          <w:bCs/>
          <w:spacing w:val="-1"/>
        </w:rPr>
        <w:t xml:space="preserve">Discipline: Nutrition </w:t>
      </w:r>
    </w:p>
    <w:p w:rsidR="004436DD" w:rsidRDefault="004436DD" w:rsidP="00D45424">
      <w:pPr>
        <w:pStyle w:val="Default"/>
        <w:rPr>
          <w:rFonts w:ascii="Calibri" w:hAnsi="Calibri" w:cs="Times New Roman"/>
          <w:b/>
          <w:bCs/>
          <w:spacing w:val="-1"/>
        </w:rPr>
      </w:pPr>
      <w:r>
        <w:rPr>
          <w:rFonts w:ascii="Calibri" w:hAnsi="Calibri" w:cs="Times New Roman"/>
          <w:b/>
          <w:bCs/>
          <w:spacing w:val="-1"/>
        </w:rPr>
        <w:t xml:space="preserve">Date of the event: March 8-11, 2015. </w:t>
      </w:r>
    </w:p>
    <w:p w:rsidR="004436DD" w:rsidRDefault="004436DD" w:rsidP="00D45424">
      <w:pPr>
        <w:pStyle w:val="Default"/>
        <w:rPr>
          <w:rFonts w:ascii="Calibri" w:hAnsi="Calibri" w:cs="Times New Roman"/>
          <w:b/>
          <w:bCs/>
          <w:spacing w:val="-1"/>
        </w:rPr>
      </w:pPr>
      <w:r>
        <w:rPr>
          <w:rFonts w:ascii="Calibri" w:hAnsi="Calibri" w:cs="Times New Roman"/>
          <w:b/>
          <w:bCs/>
          <w:spacing w:val="-1"/>
        </w:rPr>
        <w:t>Venue: Serena Hotel Islamabad</w:t>
      </w:r>
    </w:p>
    <w:p w:rsidR="004436DD" w:rsidRDefault="004436DD" w:rsidP="00D45424">
      <w:pPr>
        <w:pStyle w:val="Default"/>
        <w:rPr>
          <w:rFonts w:ascii="Algerian" w:hAnsi="Algerian" w:cs="Times New Roman"/>
          <w:spacing w:val="-1"/>
        </w:rPr>
      </w:pPr>
    </w:p>
    <w:p w:rsidR="004436DD" w:rsidRPr="00293B43" w:rsidRDefault="004436DD" w:rsidP="00D45424">
      <w:pPr>
        <w:pStyle w:val="Default"/>
        <w:rPr>
          <w:rFonts w:ascii="Calibri" w:hAnsi="Calibri"/>
          <w:b/>
          <w:bCs/>
          <w:sz w:val="18"/>
          <w:szCs w:val="18"/>
        </w:rPr>
      </w:pPr>
      <w:r w:rsidRPr="00293B43">
        <w:rPr>
          <w:rFonts w:ascii="Calibri" w:hAnsi="Calibri" w:cs="Times New Roman"/>
          <w:b/>
          <w:bCs/>
          <w:spacing w:val="-1"/>
        </w:rPr>
        <w:t xml:space="preserve">APPLICATION FORM </w:t>
      </w:r>
      <w:r w:rsidRPr="00293B43">
        <w:rPr>
          <w:rFonts w:ascii="Calibri" w:hAnsi="Calibri"/>
          <w:b/>
          <w:bCs/>
        </w:rPr>
        <w:t>(Only for Pakistani Citizens)</w:t>
      </w: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lgerian" w:hAnsi="Algerian" w:cs="Times New Roman"/>
          <w:b/>
          <w:bCs/>
          <w:color w:val="000000"/>
          <w:spacing w:val="-1"/>
          <w:sz w:val="28"/>
          <w:szCs w:val="28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Serial No._______________</w:t>
      </w:r>
    </w:p>
    <w:p w:rsidR="004436DD" w:rsidRPr="00F72260" w:rsidRDefault="004436DD" w:rsidP="007D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4436DD" w:rsidRPr="00F72260" w:rsidRDefault="004436DD" w:rsidP="007D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226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1. PERSONAL DATA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ab/>
      </w:r>
    </w:p>
    <w:p w:rsidR="004436DD" w:rsidRPr="00F72260" w:rsidRDefault="004436DD" w:rsidP="007D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4436DD" w:rsidRPr="007D24EC" w:rsidRDefault="004436DD" w:rsidP="001F092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</w:pPr>
      <w:r w:rsidRPr="007D24E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Name:________________________________________________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_________________________</w:t>
      </w:r>
    </w:p>
    <w:p w:rsidR="004436DD" w:rsidRPr="007D24EC" w:rsidRDefault="004436DD" w:rsidP="001F0922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</w:pPr>
      <w:r w:rsidRPr="007D24E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Father’s / Husband’s Name:______________________________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_________________________</w:t>
      </w:r>
    </w:p>
    <w:p w:rsidR="004436DD" w:rsidRDefault="004436DD" w:rsidP="001F0922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</w:pPr>
      <w:r>
        <w:rPr>
          <w:noProof/>
        </w:rPr>
        <w:pict>
          <v:rect id="Rectangle 3" o:spid="_x0000_s1029" style="position:absolute;margin-left:330.6pt;margin-top:-.2pt;width:13.5pt;height:13.5pt;z-index:251651072;visibility:visible;v-text-anchor:middle" filled="f" strokeweight="1pt"/>
        </w:pict>
      </w:r>
      <w:r>
        <w:rPr>
          <w:noProof/>
        </w:rPr>
        <w:pict>
          <v:rect id="Rectangle 2" o:spid="_x0000_s1030" style="position:absolute;margin-left:293.55pt;margin-top:-.2pt;width:13.5pt;height:13.5pt;z-index:251650048;visibility:visible;v-text-anchor:middle" filled="f" strokeweight="1pt"/>
        </w:pict>
      </w:r>
      <w:r w:rsidRPr="007D24E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 xml:space="preserve">Date of birth (dd/mm/yy):__________________Gender: M          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 xml:space="preserve">  </w:t>
      </w:r>
      <w:r w:rsidRPr="007D24E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 xml:space="preserve">F          </w:t>
      </w:r>
    </w:p>
    <w:p w:rsidR="004436DD" w:rsidRPr="007D24EC" w:rsidRDefault="004436DD" w:rsidP="001F0922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D24E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Place of birth:_______________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____Domicile:________________</w:t>
      </w:r>
      <w:r w:rsidRPr="007D24E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_____________________</w:t>
      </w:r>
    </w:p>
    <w:p w:rsidR="004436DD" w:rsidRPr="00F72260" w:rsidRDefault="004436DD" w:rsidP="001F092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E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Mailing Address:_______________________________________________________________</w:t>
      </w:r>
    </w:p>
    <w:p w:rsidR="004436DD" w:rsidRPr="00E54D25" w:rsidRDefault="004436DD" w:rsidP="001F092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2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_____________________________________________________________</w:t>
      </w:r>
    </w:p>
    <w:p w:rsidR="004436DD" w:rsidRDefault="004436DD" w:rsidP="001F092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 xml:space="preserve">Phone: </w:t>
      </w:r>
      <w:r w:rsidRPr="008806B6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(Res)________________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______________Cell:_________________________________</w:t>
      </w:r>
    </w:p>
    <w:p w:rsidR="004436DD" w:rsidRPr="008806B6" w:rsidRDefault="004436DD" w:rsidP="001F092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6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Email:_________________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________________________________________________________</w:t>
      </w:r>
    </w:p>
    <w:p w:rsidR="004436DD" w:rsidRPr="008806B6" w:rsidRDefault="004436DD" w:rsidP="001F092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6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Permanent Address: ___________________________________________________________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__</w:t>
      </w:r>
    </w:p>
    <w:p w:rsidR="004436DD" w:rsidRDefault="004436DD" w:rsidP="001F092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</w:pPr>
      <w:r w:rsidRPr="008806B6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436DD" w:rsidRDefault="004436DD" w:rsidP="001F092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Current Designation______________________________________________________________</w:t>
      </w:r>
    </w:p>
    <w:p w:rsidR="004436DD" w:rsidRPr="00C76156" w:rsidRDefault="004436DD" w:rsidP="001F092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Name of Institution_______________________________________________________________</w:t>
      </w:r>
    </w:p>
    <w:p w:rsidR="004436DD" w:rsidRPr="007A773A" w:rsidRDefault="004436DD" w:rsidP="007F5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"/>
          <w:szCs w:val="8"/>
        </w:rPr>
      </w:pPr>
    </w:p>
    <w:p w:rsidR="004436DD" w:rsidRDefault="004436DD" w:rsidP="007F5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2. </w:t>
      </w:r>
      <w:r w:rsidRPr="00F7226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ACADEMIC QUALIFICATIONS:</w:t>
      </w:r>
    </w:p>
    <w:p w:rsidR="004436DD" w:rsidRPr="00293B43" w:rsidRDefault="004436DD" w:rsidP="007F5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5"/>
        <w:gridCol w:w="1437"/>
        <w:gridCol w:w="1520"/>
        <w:gridCol w:w="1707"/>
        <w:gridCol w:w="1187"/>
        <w:gridCol w:w="1092"/>
        <w:gridCol w:w="638"/>
      </w:tblGrid>
      <w:tr w:rsidR="004436DD" w:rsidRPr="009F7C00">
        <w:tc>
          <w:tcPr>
            <w:tcW w:w="2284" w:type="dxa"/>
          </w:tcPr>
          <w:p w:rsidR="004436DD" w:rsidRPr="009F7C00" w:rsidRDefault="004436DD" w:rsidP="007A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9F7C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Name of Institutions</w:t>
            </w:r>
          </w:p>
        </w:tc>
        <w:tc>
          <w:tcPr>
            <w:tcW w:w="1620" w:type="dxa"/>
          </w:tcPr>
          <w:p w:rsidR="004436DD" w:rsidRPr="009F7C00" w:rsidRDefault="004436DD" w:rsidP="007A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9F7C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City, Country</w:t>
            </w:r>
          </w:p>
        </w:tc>
        <w:tc>
          <w:tcPr>
            <w:tcW w:w="1710" w:type="dxa"/>
          </w:tcPr>
          <w:p w:rsidR="004436DD" w:rsidRPr="009F7C00" w:rsidRDefault="004436DD" w:rsidP="007A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9F7C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Received Dates </w:t>
            </w:r>
          </w:p>
        </w:tc>
        <w:tc>
          <w:tcPr>
            <w:tcW w:w="1980" w:type="dxa"/>
          </w:tcPr>
          <w:p w:rsidR="004436DD" w:rsidRPr="009F7C00" w:rsidRDefault="004436DD" w:rsidP="007A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Title of </w:t>
            </w:r>
            <w:r w:rsidRPr="009F7C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Degree Received</w:t>
            </w:r>
          </w:p>
          <w:p w:rsidR="004436DD" w:rsidRPr="009F7C00" w:rsidRDefault="004436DD" w:rsidP="007A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9" w:type="dxa"/>
          </w:tcPr>
          <w:p w:rsidR="004436DD" w:rsidRPr="009F7C00" w:rsidRDefault="004436DD" w:rsidP="007A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9F7C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Marks Obtained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/ CGPA</w:t>
            </w:r>
          </w:p>
        </w:tc>
        <w:tc>
          <w:tcPr>
            <w:tcW w:w="1198" w:type="dxa"/>
          </w:tcPr>
          <w:p w:rsidR="004436DD" w:rsidRPr="009F7C00" w:rsidRDefault="004436DD" w:rsidP="007A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9F7C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Total Marks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/ CGPA</w:t>
            </w:r>
          </w:p>
        </w:tc>
        <w:tc>
          <w:tcPr>
            <w:tcW w:w="737" w:type="dxa"/>
          </w:tcPr>
          <w:p w:rsidR="004436DD" w:rsidRPr="009F7C00" w:rsidRDefault="004436DD" w:rsidP="007A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%</w:t>
            </w:r>
          </w:p>
          <w:p w:rsidR="004436DD" w:rsidRPr="009F7C00" w:rsidRDefault="004436DD" w:rsidP="007A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284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1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9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9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284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1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9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9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284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1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9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9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284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1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9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9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284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1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9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9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284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1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9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9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284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1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9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9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284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1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9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9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436DD" w:rsidRPr="00F72260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br w:type="page"/>
        <w:t>3</w:t>
      </w:r>
      <w:r w:rsidRPr="00F7226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. COMPUTER PROFICIENCY    </w:t>
      </w:r>
      <w:r w:rsidRPr="00355AF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(√ </w:t>
      </w:r>
      <w:r w:rsidRPr="00F7226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or X</w:t>
      </w:r>
      <w:r w:rsidRPr="00F7226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)</w:t>
      </w:r>
    </w:p>
    <w:p w:rsidR="004436DD" w:rsidRPr="00F72260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noProof/>
        </w:rPr>
        <w:pict>
          <v:rect id="Rectangle 8" o:spid="_x0000_s1031" style="position:absolute;left:0;text-align:left;margin-left:135pt;margin-top:11.85pt;width:19.5pt;height:17.25pt;z-index:251652096;visibility:visible;v-text-anchor:middle" filled="f" strokeweight="1pt"/>
        </w:pict>
      </w:r>
    </w:p>
    <w:p w:rsidR="004436DD" w:rsidRPr="00C1363A" w:rsidRDefault="004436DD" w:rsidP="00C05AA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9" o:spid="_x0000_s1032" style="position:absolute;left:0;text-align:left;margin-left:135pt;margin-top:24.7pt;width:19.5pt;height:17.25pt;z-index:251653120;visibility:visible;v-text-anchor:middle" filled="f" strokeweight="1pt"/>
        </w:pict>
      </w:r>
      <w:r w:rsidRPr="00C1363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Email &amp; Internet</w:t>
      </w:r>
    </w:p>
    <w:p w:rsidR="004436DD" w:rsidRPr="00C1363A" w:rsidRDefault="004436DD" w:rsidP="00C05AA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10" o:spid="_x0000_s1033" style="position:absolute;left:0;text-align:left;margin-left:135pt;margin-top:26.2pt;width:19.5pt;height:17.25pt;z-index:251654144;visibility:visible;v-text-anchor:middle" filled="f" strokeweight="1pt"/>
        </w:pict>
      </w:r>
      <w:r w:rsidRPr="00C1363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Microsoft Word</w:t>
      </w:r>
    </w:p>
    <w:p w:rsidR="004436DD" w:rsidRPr="00C1363A" w:rsidRDefault="004436DD" w:rsidP="00C05AA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11" o:spid="_x0000_s1034" style="position:absolute;left:0;text-align:left;margin-left:135pt;margin-top:25.45pt;width:19.5pt;height:17.25pt;z-index:251655168;visibility:visible;v-text-anchor:middle" filled="f" strokeweight="1pt"/>
        </w:pict>
      </w:r>
      <w:r w:rsidRPr="00C1363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Microsoft Power point</w:t>
      </w:r>
    </w:p>
    <w:p w:rsidR="004436DD" w:rsidRPr="00C1363A" w:rsidRDefault="004436DD" w:rsidP="00C05AA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Microsoft Excel</w:t>
      </w:r>
    </w:p>
    <w:p w:rsidR="004436DD" w:rsidRPr="00F72260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4</w:t>
      </w:r>
      <w:r w:rsidRPr="00F7226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 </w:t>
      </w:r>
      <w:r w:rsidRPr="00F7226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PROFESSIONAL EXPERIENCE:</w:t>
      </w:r>
    </w:p>
    <w:p w:rsidR="004436DD" w:rsidRPr="00F72260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807"/>
        <w:gridCol w:w="1796"/>
        <w:gridCol w:w="2861"/>
      </w:tblGrid>
      <w:tr w:rsidR="004436DD" w:rsidRPr="009F7C00">
        <w:tc>
          <w:tcPr>
            <w:tcW w:w="244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9F7C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Name of Institutions</w:t>
            </w:r>
          </w:p>
        </w:tc>
        <w:tc>
          <w:tcPr>
            <w:tcW w:w="326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9F7C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Major Responsibilities</w:t>
            </w:r>
          </w:p>
        </w:tc>
        <w:tc>
          <w:tcPr>
            <w:tcW w:w="2132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9F7C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Position</w:t>
            </w:r>
          </w:p>
        </w:tc>
        <w:tc>
          <w:tcPr>
            <w:tcW w:w="3585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Dates Employed</w:t>
            </w:r>
          </w:p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44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5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44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5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44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5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44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5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44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5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44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5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44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5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44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5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44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8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5" w:type="dxa"/>
          </w:tcPr>
          <w:p w:rsidR="004436DD" w:rsidRPr="009F7C00" w:rsidRDefault="004436DD" w:rsidP="009F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436DD" w:rsidRPr="00F72260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4436DD" w:rsidRDefault="004436DD" w:rsidP="00E2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5</w:t>
      </w:r>
      <w:r w:rsidRPr="00F7226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CERTIFICATES/WORKSHOPS/SEMINARS/CONFERENCES ATTENDED</w:t>
      </w:r>
      <w:r w:rsidRPr="00F7226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:</w:t>
      </w:r>
    </w:p>
    <w:p w:rsidR="004436DD" w:rsidRDefault="004436DD" w:rsidP="00E2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4436DD" w:rsidRPr="00E23179" w:rsidRDefault="004436DD" w:rsidP="00E2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(Use additional sheets if required)</w:t>
      </w: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0"/>
        <w:gridCol w:w="2644"/>
        <w:gridCol w:w="1855"/>
        <w:gridCol w:w="2877"/>
      </w:tblGrid>
      <w:tr w:rsidR="004436DD" w:rsidRPr="009F7C00">
        <w:tc>
          <w:tcPr>
            <w:tcW w:w="2448" w:type="dxa"/>
          </w:tcPr>
          <w:p w:rsidR="004436DD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Name of Institution/</w:t>
            </w:r>
          </w:p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Organization </w:t>
            </w:r>
          </w:p>
        </w:tc>
        <w:tc>
          <w:tcPr>
            <w:tcW w:w="326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Type of Course</w:t>
            </w:r>
          </w:p>
        </w:tc>
        <w:tc>
          <w:tcPr>
            <w:tcW w:w="2132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Dates Attended</w:t>
            </w:r>
          </w:p>
        </w:tc>
        <w:tc>
          <w:tcPr>
            <w:tcW w:w="3585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Title of the Course</w:t>
            </w:r>
          </w:p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44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5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44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5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44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5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44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5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44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5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44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5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44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5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44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5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244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8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5" w:type="dxa"/>
          </w:tcPr>
          <w:p w:rsidR="004436DD" w:rsidRPr="009F7C00" w:rsidRDefault="004436DD" w:rsidP="001F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4436DD" w:rsidRPr="00F72260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br w:type="page"/>
        <w:t>6</w:t>
      </w:r>
      <w:r w:rsidRPr="00F7226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. RESEARCH EXPERIENCE (Publications)</w:t>
      </w: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Attach as Annexure 1 with the application form in the tabulated format as given below;</w:t>
      </w: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"/>
        <w:gridCol w:w="1389"/>
        <w:gridCol w:w="3412"/>
        <w:gridCol w:w="2096"/>
        <w:gridCol w:w="1935"/>
      </w:tblGrid>
      <w:tr w:rsidR="004436DD" w:rsidRPr="009F7C00">
        <w:trPr>
          <w:trHeight w:val="432"/>
        </w:trPr>
        <w:tc>
          <w:tcPr>
            <w:tcW w:w="768" w:type="dxa"/>
          </w:tcPr>
          <w:p w:rsidR="004436DD" w:rsidRPr="00DD7DBA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DD7D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S. No</w:t>
            </w:r>
          </w:p>
        </w:tc>
        <w:tc>
          <w:tcPr>
            <w:tcW w:w="1430" w:type="dxa"/>
          </w:tcPr>
          <w:p w:rsidR="004436DD" w:rsidRPr="00DD7DBA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DD7D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Authors</w:t>
            </w:r>
          </w:p>
        </w:tc>
        <w:tc>
          <w:tcPr>
            <w:tcW w:w="3610" w:type="dxa"/>
          </w:tcPr>
          <w:p w:rsidR="004436DD" w:rsidRPr="00DD7DBA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DD7D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Title of Publication</w:t>
            </w:r>
          </w:p>
        </w:tc>
        <w:tc>
          <w:tcPr>
            <w:tcW w:w="2203" w:type="dxa"/>
          </w:tcPr>
          <w:p w:rsidR="004436DD" w:rsidRPr="00DD7DBA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DD7D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Name of Journal with Impact factor</w:t>
            </w:r>
          </w:p>
        </w:tc>
        <w:tc>
          <w:tcPr>
            <w:tcW w:w="1565" w:type="dxa"/>
          </w:tcPr>
          <w:p w:rsidR="004436DD" w:rsidRPr="00DD7DBA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DD7D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 xml:space="preserve">Year/Volume/Issue </w:t>
            </w:r>
          </w:p>
        </w:tc>
      </w:tr>
      <w:tr w:rsidR="004436DD" w:rsidRPr="009F7C00">
        <w:trPr>
          <w:trHeight w:val="432"/>
        </w:trPr>
        <w:tc>
          <w:tcPr>
            <w:tcW w:w="768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0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10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03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768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0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10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03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768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0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10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03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768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0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10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03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768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0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10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03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768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0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10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03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768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0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10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03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4436DD" w:rsidRPr="009F7C00">
        <w:trPr>
          <w:trHeight w:val="432"/>
        </w:trPr>
        <w:tc>
          <w:tcPr>
            <w:tcW w:w="768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0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10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03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6DD" w:rsidRPr="009F7C00" w:rsidRDefault="004436DD" w:rsidP="00C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4436DD" w:rsidRPr="009F7C00">
        <w:trPr>
          <w:trHeight w:val="432"/>
        </w:trPr>
        <w:tc>
          <w:tcPr>
            <w:tcW w:w="9576" w:type="dxa"/>
          </w:tcPr>
          <w:p w:rsidR="004436DD" w:rsidRPr="0031677C" w:rsidRDefault="004436DD" w:rsidP="00A8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 xml:space="preserve">Abstract: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Please give a summary of your area of Research</w:t>
            </w:r>
          </w:p>
        </w:tc>
      </w:tr>
      <w:tr w:rsidR="004436DD" w:rsidRPr="009F7C00">
        <w:trPr>
          <w:trHeight w:val="6713"/>
        </w:trPr>
        <w:tc>
          <w:tcPr>
            <w:tcW w:w="9576" w:type="dxa"/>
          </w:tcPr>
          <w:p w:rsidR="004436DD" w:rsidRPr="009F7C00" w:rsidRDefault="004436DD" w:rsidP="00A8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436DD" w:rsidRPr="00F72260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4436DD" w:rsidRPr="00F5000E" w:rsidRDefault="004436DD" w:rsidP="00504F2B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pacing w:val="-1"/>
        </w:rPr>
        <w:br w:type="page"/>
        <w:t>7</w:t>
      </w:r>
      <w:r w:rsidRPr="00F72260">
        <w:rPr>
          <w:rFonts w:ascii="Times New Roman" w:hAnsi="Times New Roman" w:cs="Times New Roman"/>
          <w:b/>
          <w:bCs/>
          <w:i/>
          <w:iCs/>
          <w:spacing w:val="-1"/>
        </w:rPr>
        <w:t xml:space="preserve">. STATEMENT OF PURPOSE </w:t>
      </w:r>
      <w:r w:rsidRPr="00F5000E">
        <w:rPr>
          <w:rFonts w:ascii="Times New Roman" w:hAnsi="Times New Roman" w:cs="Times New Roman"/>
          <w:b/>
          <w:bCs/>
          <w:i/>
          <w:iCs/>
          <w:spacing w:val="-1"/>
        </w:rPr>
        <w:t>(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 xml:space="preserve">Describe </w:t>
      </w:r>
      <w:r w:rsidRPr="00F5000E">
        <w:rPr>
          <w:rFonts w:ascii="Times New Roman" w:hAnsi="Times New Roman" w:cs="Times New Roman"/>
          <w:b/>
          <w:bCs/>
          <w:i/>
          <w:iCs/>
          <w:spacing w:val="-1"/>
        </w:rPr>
        <w:t xml:space="preserve">in not more than 250 words </w:t>
      </w:r>
      <w:r w:rsidRPr="00F5000E">
        <w:rPr>
          <w:rFonts w:ascii="Times New Roman" w:hAnsi="Times New Roman"/>
          <w:b/>
          <w:bCs/>
          <w:i/>
          <w:iCs/>
        </w:rPr>
        <w:t>your motivation to attend the workshop and how the workshop matches your professional development needs</w:t>
      </w:r>
    </w:p>
    <w:p w:rsidR="004436DD" w:rsidRPr="00504F2B" w:rsidRDefault="004436DD" w:rsidP="009D2E4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en-GB"/>
        </w:rPr>
      </w:pPr>
    </w:p>
    <w:p w:rsidR="004436DD" w:rsidRPr="00F72260" w:rsidRDefault="004436DD" w:rsidP="009D2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2pt;margin-top:10.85pt;width:495pt;height:693pt;z-index:251663360">
            <v:textbox>
              <w:txbxContent>
                <w:p w:rsidR="004436DD" w:rsidRDefault="004436DD"/>
              </w:txbxContent>
            </v:textbox>
          </v:shape>
        </w:pict>
      </w:r>
    </w:p>
    <w:p w:rsidR="004436DD" w:rsidRPr="00F72260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6DD" w:rsidRPr="00F72260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36DD" w:rsidRPr="00F72260" w:rsidSect="00E760D4">
          <w:pgSz w:w="12240" w:h="18720" w:code="146"/>
          <w:pgMar w:top="990" w:right="1440" w:bottom="1440" w:left="1440" w:header="720" w:footer="720" w:gutter="0"/>
          <w:cols w:space="720"/>
          <w:noEndnote/>
        </w:sectPr>
      </w:pPr>
      <w:r w:rsidRPr="00F722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Layout w:type="fixed"/>
        <w:tblLook w:val="0000"/>
      </w:tblPr>
      <w:tblGrid>
        <w:gridCol w:w="9835"/>
      </w:tblGrid>
      <w:tr w:rsidR="004436DD">
        <w:trPr>
          <w:trHeight w:val="254"/>
        </w:trPr>
        <w:tc>
          <w:tcPr>
            <w:tcW w:w="9835" w:type="dxa"/>
          </w:tcPr>
          <w:p w:rsidR="004436DD" w:rsidRPr="005E1141" w:rsidRDefault="004436DD">
            <w:pPr>
              <w:pStyle w:val="Default"/>
              <w:rPr>
                <w:rFonts w:ascii="Times New Roman" w:hAnsi="Times New Roman"/>
                <w:i/>
                <w:iCs/>
              </w:rPr>
            </w:pPr>
            <w:r w:rsidRPr="005E1141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8.</w:t>
            </w:r>
            <w:r w:rsidRPr="005E1141">
              <w:rPr>
                <w:rFonts w:ascii="Times New Roman" w:hAnsi="Times New Roman"/>
                <w:b/>
                <w:bCs/>
                <w:i/>
                <w:iCs/>
              </w:rPr>
              <w:t xml:space="preserve"> Please describe the expected impact of your participation to the workshop on your personal and professional development, including your ability to work on an international level</w:t>
            </w:r>
          </w:p>
        </w:tc>
      </w:tr>
    </w:tbl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5E1141">
      <w:pPr>
        <w:pStyle w:val="Default"/>
        <w:jc w:val="both"/>
        <w:rPr>
          <w:rFonts w:ascii="Times New Roman" w:hAnsi="Times New Roman"/>
          <w:b/>
          <w:bCs/>
          <w:i/>
          <w:iCs/>
        </w:rPr>
      </w:pPr>
      <w:r>
        <w:rPr>
          <w:noProof/>
          <w:lang w:val="en-US"/>
        </w:rPr>
        <w:pict>
          <v:shape id="_x0000_s1036" type="#_x0000_t202" style="position:absolute;left:0;text-align:left;margin-left:-11pt;margin-top:12.6pt;width:495pt;height:693pt;z-index:251664384">
            <v:textbox>
              <w:txbxContent>
                <w:p w:rsidR="004436DD" w:rsidRDefault="004436DD" w:rsidP="005E1141"/>
              </w:txbxContent>
            </v:textbox>
          </v:shape>
        </w:pict>
      </w:r>
      <w:r w:rsidRPr="005E1141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 xml:space="preserve"> </w:t>
      </w:r>
      <w:r w:rsidRPr="005E1141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br w:type="page"/>
      </w:r>
      <w:r w:rsidRPr="005E1141">
        <w:rPr>
          <w:rFonts w:ascii="Times New Roman" w:hAnsi="Times New Roman" w:cs="Times New Roman"/>
          <w:b/>
          <w:i/>
          <w:iCs/>
          <w:spacing w:val="-1"/>
        </w:rPr>
        <w:t xml:space="preserve">9. </w:t>
      </w:r>
      <w:r w:rsidRPr="005E1141">
        <w:rPr>
          <w:rFonts w:ascii="Times New Roman" w:hAnsi="Times New Roman"/>
          <w:b/>
          <w:bCs/>
          <w:i/>
          <w:iCs/>
        </w:rPr>
        <w:t xml:space="preserve">Please indicate how you will disseminate the outcomes of the workshops and the new knowledge/skills you have acquired </w:t>
      </w:r>
    </w:p>
    <w:p w:rsidR="004436DD" w:rsidRDefault="004436DD" w:rsidP="005E1141">
      <w:pPr>
        <w:pStyle w:val="Default"/>
        <w:jc w:val="both"/>
        <w:rPr>
          <w:rFonts w:ascii="Times New Roman" w:hAnsi="Times New Roman"/>
          <w:b/>
          <w:bCs/>
          <w:i/>
          <w:iCs/>
        </w:rPr>
      </w:pPr>
    </w:p>
    <w:p w:rsidR="004436DD" w:rsidRDefault="004436DD" w:rsidP="005E1141">
      <w:pPr>
        <w:pStyle w:val="Default"/>
        <w:jc w:val="both"/>
        <w:rPr>
          <w:rFonts w:ascii="Times New Roman" w:hAnsi="Times New Roman"/>
          <w:b/>
          <w:bCs/>
          <w:i/>
          <w:iCs/>
        </w:rPr>
      </w:pPr>
      <w:r>
        <w:rPr>
          <w:noProof/>
          <w:lang w:val="en-US"/>
        </w:rPr>
        <w:pict>
          <v:shape id="_x0000_s1037" type="#_x0000_t202" style="position:absolute;left:0;text-align:left;margin-left:-11pt;margin-top:10.8pt;width:495pt;height:339pt;z-index:251665408">
            <v:textbox>
              <w:txbxContent>
                <w:p w:rsidR="004436DD" w:rsidRDefault="004436DD" w:rsidP="006C14E2"/>
              </w:txbxContent>
            </v:textbox>
          </v:shape>
        </w:pict>
      </w:r>
    </w:p>
    <w:p w:rsidR="004436DD" w:rsidRDefault="004436DD" w:rsidP="005E1141">
      <w:pPr>
        <w:pStyle w:val="Default"/>
        <w:jc w:val="both"/>
        <w:rPr>
          <w:rFonts w:ascii="Times New Roman" w:hAnsi="Times New Roman"/>
          <w:b/>
          <w:bCs/>
          <w:i/>
          <w:iCs/>
        </w:rPr>
      </w:pPr>
    </w:p>
    <w:p w:rsidR="004436DD" w:rsidRDefault="004436DD" w:rsidP="005E1141">
      <w:pPr>
        <w:pStyle w:val="Default"/>
        <w:jc w:val="both"/>
        <w:rPr>
          <w:rFonts w:ascii="Times New Roman" w:hAnsi="Times New Roman"/>
          <w:b/>
          <w:bCs/>
          <w:i/>
          <w:iCs/>
        </w:rPr>
      </w:pPr>
    </w:p>
    <w:p w:rsidR="004436DD" w:rsidRDefault="004436DD" w:rsidP="005E1141">
      <w:pPr>
        <w:pStyle w:val="Default"/>
        <w:jc w:val="both"/>
        <w:rPr>
          <w:rFonts w:ascii="Times New Roman" w:hAnsi="Times New Roman"/>
          <w:b/>
          <w:bCs/>
          <w:i/>
          <w:iCs/>
        </w:rPr>
      </w:pPr>
    </w:p>
    <w:p w:rsidR="004436DD" w:rsidRDefault="004436DD" w:rsidP="005E1141">
      <w:pPr>
        <w:pStyle w:val="Default"/>
        <w:jc w:val="both"/>
        <w:rPr>
          <w:rFonts w:ascii="Times New Roman" w:hAnsi="Times New Roman"/>
          <w:b/>
          <w:bCs/>
          <w:i/>
          <w:iCs/>
        </w:rPr>
      </w:pPr>
    </w:p>
    <w:p w:rsidR="004436DD" w:rsidRPr="005E1141" w:rsidRDefault="004436DD" w:rsidP="005E1141">
      <w:pPr>
        <w:pStyle w:val="Default"/>
        <w:jc w:val="both"/>
        <w:rPr>
          <w:rFonts w:ascii="Times New Roman" w:hAnsi="Times New Roman"/>
          <w:i/>
          <w:iCs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tbl>
      <w:tblPr>
        <w:tblW w:w="5000" w:type="pct"/>
        <w:tblInd w:w="-106" w:type="dxa"/>
        <w:tblLook w:val="0000"/>
      </w:tblPr>
      <w:tblGrid>
        <w:gridCol w:w="4788"/>
        <w:gridCol w:w="4788"/>
      </w:tblGrid>
      <w:tr w:rsidR="004436DD" w:rsidRPr="00757407">
        <w:trPr>
          <w:trHeight w:val="254"/>
        </w:trPr>
        <w:tc>
          <w:tcPr>
            <w:tcW w:w="5000" w:type="pct"/>
            <w:gridSpan w:val="2"/>
          </w:tcPr>
          <w:p w:rsidR="004436DD" w:rsidRPr="00757407" w:rsidRDefault="004436DD" w:rsidP="00757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ja-JP" w:bidi="th-TH"/>
              </w:rPr>
            </w:pPr>
            <w:r>
              <w:rPr>
                <w:rFonts w:ascii="Times New Roman" w:eastAsia="MS Mincho" w:hAnsi="Times New Roman" w:cs="Arial"/>
                <w:b/>
                <w:bCs/>
                <w:color w:val="000000"/>
                <w:sz w:val="24"/>
                <w:szCs w:val="24"/>
                <w:lang w:eastAsia="ja-JP" w:bidi="th-TH"/>
              </w:rPr>
              <w:t>10</w:t>
            </w:r>
            <w:r w:rsidRPr="00757407">
              <w:rPr>
                <w:rFonts w:ascii="Times New Roman" w:eastAsia="MS Mincho" w:hAnsi="Times New Roman" w:cs="Arial"/>
                <w:b/>
                <w:bCs/>
                <w:color w:val="000000"/>
                <w:sz w:val="24"/>
                <w:szCs w:val="24"/>
                <w:lang w:eastAsia="ja-JP" w:bidi="th-TH"/>
              </w:rPr>
              <w:t>. Workshops will take place in English as standard. Please indicate your ability to work and communicate in English</w:t>
            </w:r>
            <w:r>
              <w:rPr>
                <w:rFonts w:ascii="Times New Roman" w:eastAsia="MS Mincho" w:hAnsi="Times New Roman" w:cs="Arial"/>
                <w:b/>
                <w:bCs/>
                <w:color w:val="000000"/>
                <w:sz w:val="24"/>
                <w:szCs w:val="24"/>
                <w:lang w:eastAsia="ja-JP" w:bidi="th-TH"/>
              </w:rPr>
              <w:t>;</w:t>
            </w:r>
          </w:p>
        </w:tc>
      </w:tr>
      <w:tr w:rsidR="004436DD" w:rsidRPr="00757407">
        <w:trPr>
          <w:trHeight w:val="132"/>
        </w:trPr>
        <w:tc>
          <w:tcPr>
            <w:tcW w:w="2500" w:type="pct"/>
          </w:tcPr>
          <w:p w:rsidR="004436DD" w:rsidRPr="00757407" w:rsidRDefault="004436DD" w:rsidP="00757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ja-JP" w:bidi="th-TH"/>
              </w:rPr>
            </w:pPr>
            <w:r w:rsidRPr="00757407"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ja-JP" w:bidi="th-TH"/>
              </w:rPr>
              <w:t xml:space="preserve">Native speaker </w:t>
            </w:r>
          </w:p>
        </w:tc>
        <w:tc>
          <w:tcPr>
            <w:tcW w:w="2500" w:type="pct"/>
          </w:tcPr>
          <w:p w:rsidR="004436DD" w:rsidRPr="00757407" w:rsidRDefault="004436DD" w:rsidP="00757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ja-JP" w:bidi="th-TH"/>
              </w:rPr>
            </w:pPr>
            <w:r w:rsidRPr="00757407"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ja-JP" w:bidi="th-TH"/>
              </w:rPr>
              <w:t xml:space="preserve">Good </w:t>
            </w:r>
          </w:p>
        </w:tc>
      </w:tr>
      <w:tr w:rsidR="004436DD" w:rsidRPr="00757407">
        <w:trPr>
          <w:trHeight w:val="132"/>
        </w:trPr>
        <w:tc>
          <w:tcPr>
            <w:tcW w:w="2500" w:type="pct"/>
          </w:tcPr>
          <w:p w:rsidR="004436DD" w:rsidRPr="00757407" w:rsidRDefault="004436DD" w:rsidP="00757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ja-JP" w:bidi="th-TH"/>
              </w:rPr>
            </w:pPr>
            <w:r w:rsidRPr="00757407"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ja-JP" w:bidi="th-TH"/>
              </w:rPr>
              <w:t xml:space="preserve">Excellent </w:t>
            </w:r>
          </w:p>
        </w:tc>
        <w:tc>
          <w:tcPr>
            <w:tcW w:w="2500" w:type="pct"/>
          </w:tcPr>
          <w:p w:rsidR="004436DD" w:rsidRPr="00757407" w:rsidRDefault="004436DD" w:rsidP="00757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ja-JP" w:bidi="th-TH"/>
              </w:rPr>
            </w:pPr>
            <w:r w:rsidRPr="00757407"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ja-JP" w:bidi="th-TH"/>
              </w:rPr>
              <w:t xml:space="preserve">Need support </w:t>
            </w:r>
          </w:p>
        </w:tc>
      </w:tr>
    </w:tbl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</w:p>
    <w:p w:rsidR="004436DD" w:rsidRPr="00964223" w:rsidRDefault="004436DD" w:rsidP="00964223">
      <w:pPr>
        <w:pStyle w:val="Default"/>
        <w:jc w:val="both"/>
        <w:rPr>
          <w:rFonts w:ascii="Times New Roman" w:hAnsi="Times New Roman"/>
          <w:i/>
          <w:iCs/>
        </w:rPr>
      </w:pPr>
      <w:r w:rsidRPr="00964223">
        <w:rPr>
          <w:rFonts w:ascii="Times New Roman" w:hAnsi="Times New Roman" w:cs="Times New Roman"/>
          <w:b/>
          <w:i/>
          <w:iCs/>
          <w:spacing w:val="-1"/>
        </w:rPr>
        <w:t xml:space="preserve">11. </w:t>
      </w:r>
      <w:r w:rsidRPr="00964223">
        <w:rPr>
          <w:rFonts w:ascii="Times New Roman" w:hAnsi="Times New Roman"/>
          <w:b/>
          <w:bCs/>
          <w:i/>
          <w:iCs/>
        </w:rPr>
        <w:t xml:space="preserve">Please use this space to give any additional information that you feel is relevant for the application. </w:t>
      </w:r>
    </w:p>
    <w:p w:rsidR="004436DD" w:rsidRPr="00F72260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8" type="#_x0000_t202" style="position:absolute;left:0;text-align:left;margin-left:-11pt;margin-top:28.25pt;width:495pt;height:267pt;z-index:251666432">
            <v:textbox>
              <w:txbxContent>
                <w:p w:rsidR="004436DD" w:rsidRDefault="004436DD" w:rsidP="00964223"/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br w:type="page"/>
        <w:t>12</w:t>
      </w:r>
      <w:r w:rsidRPr="00406ABE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.</w:t>
      </w:r>
      <w:r w:rsidRPr="00F7226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F7226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DECLARATION: </w:t>
      </w:r>
      <w:r w:rsidRPr="00F7226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Certified that the facts produced are correct to the best of my knowledge.</w:t>
      </w:r>
    </w:p>
    <w:p w:rsidR="004436DD" w:rsidRDefault="004436DD" w:rsidP="002C1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</w:pPr>
    </w:p>
    <w:p w:rsidR="004436DD" w:rsidRDefault="004436DD" w:rsidP="002C1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</w:pPr>
    </w:p>
    <w:p w:rsidR="004436DD" w:rsidRDefault="004436DD" w:rsidP="002C1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</w:pPr>
      <w:r w:rsidRPr="002C131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Signature of the Applicant:___________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____</w:t>
      </w:r>
      <w:r w:rsidRPr="002C131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___ 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ab/>
      </w:r>
      <w:r w:rsidRPr="002C131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NIC:______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_____________________________</w:t>
      </w:r>
    </w:p>
    <w:p w:rsidR="004436DD" w:rsidRDefault="004436DD" w:rsidP="002C1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</w:pPr>
    </w:p>
    <w:p w:rsidR="004436DD" w:rsidRDefault="004436DD" w:rsidP="002C1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</w:pPr>
    </w:p>
    <w:p w:rsidR="004436DD" w:rsidRDefault="004436DD" w:rsidP="002C1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</w:pPr>
    </w:p>
    <w:p w:rsidR="004436DD" w:rsidRDefault="004436DD" w:rsidP="0025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</w:pPr>
      <w:r w:rsidRPr="002C131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Signature of the 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Head of Institute with official stamp</w:t>
      </w:r>
      <w:r w:rsidRPr="002C131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:___________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____</w:t>
      </w:r>
      <w:r w:rsidRPr="002C131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___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_____________________________</w:t>
      </w:r>
      <w:r w:rsidRPr="002C131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ab/>
      </w:r>
    </w:p>
    <w:p w:rsidR="004436DD" w:rsidRDefault="004436DD" w:rsidP="00AE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</w:pPr>
    </w:p>
    <w:p w:rsidR="004436DD" w:rsidRDefault="004436DD" w:rsidP="00AE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</w:pPr>
    </w:p>
    <w:p w:rsidR="004436DD" w:rsidRPr="00F72260" w:rsidRDefault="004436DD" w:rsidP="00AE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6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IMPORTANT NOTE / INSTRUCTIONS</w:t>
      </w:r>
    </w:p>
    <w:p w:rsidR="004436DD" w:rsidRPr="00F72260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436DD" w:rsidRPr="00F72260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Applicants must attach with application form the following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documents:</w:t>
      </w:r>
    </w:p>
    <w:p w:rsidR="004436DD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436DD" w:rsidRPr="00F72260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6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Note: Check (√) the relevant box for the attached documents.</w:t>
      </w:r>
    </w:p>
    <w:p w:rsidR="004436DD" w:rsidRDefault="004436DD" w:rsidP="00242B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noProof/>
        </w:rPr>
        <w:pict>
          <v:rect id="Rectangle 14" o:spid="_x0000_s1039" style="position:absolute;left:0;text-align:left;margin-left:0;margin-top:7.65pt;width:19.5pt;height:17.25pt;z-index:251660288;visibility:visible;v-text-anchor:middle" filled="f" strokeweight="1pt"/>
        </w:pict>
      </w:r>
    </w:p>
    <w:p w:rsidR="004436DD" w:rsidRPr="00F72260" w:rsidRDefault="004436DD" w:rsidP="00242B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2260">
        <w:rPr>
          <w:rFonts w:ascii="Times New Roman" w:hAnsi="Times New Roman" w:cs="Times New Roman"/>
          <w:color w:val="000000"/>
          <w:spacing w:val="-1"/>
          <w:sz w:val="24"/>
          <w:szCs w:val="24"/>
        </w:rPr>
        <w:t>Copy of Degrees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(attested)</w:t>
      </w:r>
    </w:p>
    <w:p w:rsidR="004436DD" w:rsidRPr="00F72260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15" o:spid="_x0000_s1040" style="position:absolute;left:0;text-align:left;margin-left:-.75pt;margin-top:10.35pt;width:19.5pt;height:17.25pt;z-index:251656192;visibility:visible;v-text-anchor:middle" filled="f" strokeweight="1pt"/>
        </w:pict>
      </w:r>
    </w:p>
    <w:p w:rsidR="004436DD" w:rsidRPr="00F72260" w:rsidRDefault="004436DD" w:rsidP="00972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22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Copy of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CNIC</w:t>
      </w:r>
    </w:p>
    <w:p w:rsidR="004436DD" w:rsidRPr="00F72260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6DD" w:rsidRDefault="004436DD" w:rsidP="00872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noProof/>
        </w:rPr>
        <w:pict>
          <v:rect id="Rectangle 25" o:spid="_x0000_s1041" style="position:absolute;left:0;text-align:left;margin-left:-.75pt;margin-top:1.65pt;width:19.5pt;height:17.25pt;z-index:251657216;visibility:visible;v-text-anchor:middle" filled="f" strokeweight="1pt"/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One</w:t>
      </w:r>
      <w:r w:rsidRPr="00F722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passport size colo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red photograph of the applicant. </w:t>
      </w:r>
    </w:p>
    <w:p w:rsidR="004436DD" w:rsidRDefault="004436DD" w:rsidP="00872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noProof/>
        </w:rPr>
        <w:pict>
          <v:rect id="_x0000_s1042" style="position:absolute;left:0;text-align:left;margin-left:0;margin-top:10.65pt;width:19.5pt;height:17.25pt;z-index:251662336;visibility:visible;v-text-anchor:middle" filled="f" strokeweight="1pt"/>
        </w:pict>
      </w:r>
    </w:p>
    <w:p w:rsidR="004436DD" w:rsidRDefault="004436DD" w:rsidP="00872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Detailed CV</w:t>
      </w:r>
    </w:p>
    <w:p w:rsidR="004436DD" w:rsidRDefault="004436DD" w:rsidP="00872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436DD" w:rsidRDefault="004436DD" w:rsidP="00872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noProof/>
        </w:rPr>
        <w:pict>
          <v:rect id="_x0000_s1043" style="position:absolute;left:0;text-align:left;margin-left:0;margin-top:5.3pt;width:19.5pt;height:17.25pt;z-index:251661312;visibility:visible;v-text-anchor:middle" filled="f" strokeweight="1pt"/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Abstract of not more than 500 words in the relevant subject of nutrition (see advertisement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for details) which will be presented during the workshop. (Attach as annexure II)</w:t>
      </w:r>
    </w:p>
    <w:p w:rsidR="004436DD" w:rsidRPr="00F72260" w:rsidRDefault="004436DD" w:rsidP="00872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436DD" w:rsidRDefault="004436DD" w:rsidP="0035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6DD" w:rsidRPr="0042024A" w:rsidRDefault="004436DD" w:rsidP="00351E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42024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All applicants must appropriately fill and sign the application form and should be forwarded with a covering letter from head of the institute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/ University</w:t>
      </w:r>
      <w:r w:rsidRPr="0042024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</w:p>
    <w:p w:rsidR="004436DD" w:rsidRPr="0042024A" w:rsidRDefault="004436DD" w:rsidP="00420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24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Applications should reach office Research Innovatio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n &amp; Commercialization KMU till 30</w:t>
      </w:r>
      <w:r w:rsidRPr="00A1227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vertAlign w:val="superscript"/>
        </w:rPr>
        <w:t>th</w:t>
      </w:r>
      <w:r w:rsidRPr="0042024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January 2015 before the closing of office hours. </w:t>
      </w:r>
    </w:p>
    <w:p w:rsidR="004436DD" w:rsidRPr="0042024A" w:rsidRDefault="004436DD" w:rsidP="00420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24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Application forms with any </w:t>
      </w:r>
      <w:r w:rsidRPr="0042024A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false statement </w:t>
      </w:r>
      <w:r w:rsidRPr="0042024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by the candidate will be rejected.</w:t>
      </w:r>
    </w:p>
    <w:p w:rsidR="004436DD" w:rsidRDefault="004436DD" w:rsidP="0042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4436DD" w:rsidRDefault="004436DD" w:rsidP="000A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4436DD" w:rsidRDefault="004436DD" w:rsidP="000A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0A650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ADDRESS: </w:t>
      </w:r>
    </w:p>
    <w:p w:rsidR="004436DD" w:rsidRDefault="004436DD" w:rsidP="000A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4436DD" w:rsidRDefault="004436DD" w:rsidP="000A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0A650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Office of Research, Innovation &amp; Commercialization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(ORIC)</w:t>
      </w:r>
      <w:r w:rsidRPr="000A650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, Khyber Medical University, Block IV, PDA Building, Phase V, Hayatabad, Peshawar, Khyber Pakhtunkhwa, Pakistan </w:t>
      </w:r>
    </w:p>
    <w:p w:rsidR="004436DD" w:rsidRDefault="004436DD" w:rsidP="000A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4436DD" w:rsidRDefault="004436DD" w:rsidP="000A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4436DD" w:rsidRDefault="004436DD" w:rsidP="000A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For further details about the workshop visit </w:t>
      </w:r>
      <w:r w:rsidRPr="000A650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website: </w:t>
      </w:r>
      <w:hyperlink r:id="rId8" w:history="1">
        <w:r w:rsidRPr="00303EB4">
          <w:rPr>
            <w:rStyle w:val="Hyperlink"/>
            <w:rFonts w:ascii="Times New Roman" w:hAnsi="Times New Roman"/>
            <w:b/>
            <w:bCs/>
            <w:i/>
            <w:iCs/>
            <w:spacing w:val="-1"/>
            <w:sz w:val="24"/>
            <w:szCs w:val="24"/>
          </w:rPr>
          <w:t>www.kmu.edu.pk</w:t>
        </w:r>
      </w:hyperlink>
    </w:p>
    <w:p w:rsidR="004436DD" w:rsidRDefault="004436DD" w:rsidP="000A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4436DD" w:rsidRDefault="004436DD" w:rsidP="000A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OR Contact </w:t>
      </w:r>
    </w:p>
    <w:p w:rsidR="004436DD" w:rsidRDefault="004436DD" w:rsidP="000A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4436DD" w:rsidRDefault="004436DD" w:rsidP="000A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Dr. Zeeshan Kibria (Manager Research &amp; Development ORIC KMU) at 091-921-7258, </w:t>
      </w:r>
    </w:p>
    <w:p w:rsidR="004436DD" w:rsidRPr="000A6502" w:rsidRDefault="004436DD" w:rsidP="000A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email: </w:t>
      </w:r>
      <w:hyperlink r:id="rId9" w:history="1">
        <w:r w:rsidRPr="00303EB4">
          <w:rPr>
            <w:rStyle w:val="Hyperlink"/>
            <w:rFonts w:ascii="Times New Roman" w:hAnsi="Times New Roman"/>
            <w:b/>
            <w:bCs/>
            <w:i/>
            <w:iCs/>
            <w:spacing w:val="-1"/>
            <w:sz w:val="24"/>
            <w:szCs w:val="24"/>
          </w:rPr>
          <w:t>zeeshankibria@yahoo.com</w:t>
        </w:r>
      </w:hyperlink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</w:p>
    <w:p w:rsidR="004436DD" w:rsidRPr="000A6502" w:rsidRDefault="004436DD" w:rsidP="00E65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36DD" w:rsidRDefault="004436DD">
      <w:pPr>
        <w:rPr>
          <w:rFonts w:cs="Times New Roman"/>
        </w:rPr>
      </w:pPr>
    </w:p>
    <w:sectPr w:rsidR="004436DD" w:rsidSect="00603357">
      <w:pgSz w:w="12240" w:h="18720" w:code="146"/>
      <w:pgMar w:top="994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D78"/>
    <w:multiLevelType w:val="hybridMultilevel"/>
    <w:tmpl w:val="41B2D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D7C"/>
    <w:rsid w:val="00006894"/>
    <w:rsid w:val="0001779E"/>
    <w:rsid w:val="000456F8"/>
    <w:rsid w:val="00053B6C"/>
    <w:rsid w:val="000612C6"/>
    <w:rsid w:val="00064009"/>
    <w:rsid w:val="00071C1D"/>
    <w:rsid w:val="00082FE3"/>
    <w:rsid w:val="000852A5"/>
    <w:rsid w:val="00095E59"/>
    <w:rsid w:val="000A3C21"/>
    <w:rsid w:val="000A6502"/>
    <w:rsid w:val="000C4F21"/>
    <w:rsid w:val="000F090D"/>
    <w:rsid w:val="00104A64"/>
    <w:rsid w:val="00104DED"/>
    <w:rsid w:val="0010589F"/>
    <w:rsid w:val="00112B51"/>
    <w:rsid w:val="0011416F"/>
    <w:rsid w:val="00116497"/>
    <w:rsid w:val="00127515"/>
    <w:rsid w:val="00163C71"/>
    <w:rsid w:val="001672D4"/>
    <w:rsid w:val="001765EE"/>
    <w:rsid w:val="00176B40"/>
    <w:rsid w:val="00180303"/>
    <w:rsid w:val="00180931"/>
    <w:rsid w:val="001A7625"/>
    <w:rsid w:val="001F0922"/>
    <w:rsid w:val="001F0DC9"/>
    <w:rsid w:val="001F2385"/>
    <w:rsid w:val="001F30F1"/>
    <w:rsid w:val="001F4EE3"/>
    <w:rsid w:val="00202DB7"/>
    <w:rsid w:val="0020470C"/>
    <w:rsid w:val="002402CE"/>
    <w:rsid w:val="00241D19"/>
    <w:rsid w:val="00242BB8"/>
    <w:rsid w:val="002500FD"/>
    <w:rsid w:val="00251D5B"/>
    <w:rsid w:val="0025279E"/>
    <w:rsid w:val="002577A6"/>
    <w:rsid w:val="00265230"/>
    <w:rsid w:val="00293B43"/>
    <w:rsid w:val="00296A9E"/>
    <w:rsid w:val="002A188B"/>
    <w:rsid w:val="002B5369"/>
    <w:rsid w:val="002C131B"/>
    <w:rsid w:val="002D0ACC"/>
    <w:rsid w:val="002D5B1A"/>
    <w:rsid w:val="002D693A"/>
    <w:rsid w:val="002E673B"/>
    <w:rsid w:val="00300D5B"/>
    <w:rsid w:val="00303EB4"/>
    <w:rsid w:val="0031677C"/>
    <w:rsid w:val="00333F5E"/>
    <w:rsid w:val="00342EE0"/>
    <w:rsid w:val="00351ECA"/>
    <w:rsid w:val="00355AFC"/>
    <w:rsid w:val="003622B2"/>
    <w:rsid w:val="0036412B"/>
    <w:rsid w:val="0039698E"/>
    <w:rsid w:val="00396B4A"/>
    <w:rsid w:val="00397938"/>
    <w:rsid w:val="003C6A64"/>
    <w:rsid w:val="003D5A61"/>
    <w:rsid w:val="004005F8"/>
    <w:rsid w:val="00403E34"/>
    <w:rsid w:val="00405E4E"/>
    <w:rsid w:val="00406ABE"/>
    <w:rsid w:val="0042024A"/>
    <w:rsid w:val="004230FE"/>
    <w:rsid w:val="00440373"/>
    <w:rsid w:val="004436DD"/>
    <w:rsid w:val="00462BD6"/>
    <w:rsid w:val="0046448E"/>
    <w:rsid w:val="00466AC5"/>
    <w:rsid w:val="00483971"/>
    <w:rsid w:val="00495730"/>
    <w:rsid w:val="004A5D76"/>
    <w:rsid w:val="004B0032"/>
    <w:rsid w:val="004B52E9"/>
    <w:rsid w:val="004B7C21"/>
    <w:rsid w:val="004C19BF"/>
    <w:rsid w:val="004C798C"/>
    <w:rsid w:val="004E24E0"/>
    <w:rsid w:val="00504F2B"/>
    <w:rsid w:val="00507381"/>
    <w:rsid w:val="00563FE6"/>
    <w:rsid w:val="005A0826"/>
    <w:rsid w:val="005C263A"/>
    <w:rsid w:val="005D75E0"/>
    <w:rsid w:val="005E1141"/>
    <w:rsid w:val="005F1971"/>
    <w:rsid w:val="00603357"/>
    <w:rsid w:val="00623D8D"/>
    <w:rsid w:val="00634656"/>
    <w:rsid w:val="00656EFD"/>
    <w:rsid w:val="00663D1E"/>
    <w:rsid w:val="00666D0C"/>
    <w:rsid w:val="00674683"/>
    <w:rsid w:val="006955FB"/>
    <w:rsid w:val="006B2B93"/>
    <w:rsid w:val="006C14E2"/>
    <w:rsid w:val="006D469F"/>
    <w:rsid w:val="00701FF2"/>
    <w:rsid w:val="007068F4"/>
    <w:rsid w:val="0071008D"/>
    <w:rsid w:val="00714BD8"/>
    <w:rsid w:val="007179AD"/>
    <w:rsid w:val="007275FF"/>
    <w:rsid w:val="00753CEE"/>
    <w:rsid w:val="00757407"/>
    <w:rsid w:val="0078757B"/>
    <w:rsid w:val="00797E90"/>
    <w:rsid w:val="007A3D60"/>
    <w:rsid w:val="007A773A"/>
    <w:rsid w:val="007D24EC"/>
    <w:rsid w:val="007E6A16"/>
    <w:rsid w:val="007F3E37"/>
    <w:rsid w:val="007F5189"/>
    <w:rsid w:val="0081181A"/>
    <w:rsid w:val="00813632"/>
    <w:rsid w:val="00817F61"/>
    <w:rsid w:val="0082076A"/>
    <w:rsid w:val="00836D63"/>
    <w:rsid w:val="008644EE"/>
    <w:rsid w:val="00872DD9"/>
    <w:rsid w:val="008806B6"/>
    <w:rsid w:val="00886998"/>
    <w:rsid w:val="008B1317"/>
    <w:rsid w:val="008C363D"/>
    <w:rsid w:val="008D3D10"/>
    <w:rsid w:val="008E56F3"/>
    <w:rsid w:val="008E7309"/>
    <w:rsid w:val="008F62D4"/>
    <w:rsid w:val="00901D02"/>
    <w:rsid w:val="00916AB1"/>
    <w:rsid w:val="00960BC0"/>
    <w:rsid w:val="009626B0"/>
    <w:rsid w:val="00964223"/>
    <w:rsid w:val="0096505B"/>
    <w:rsid w:val="00971348"/>
    <w:rsid w:val="009723ED"/>
    <w:rsid w:val="009741D6"/>
    <w:rsid w:val="00981CC6"/>
    <w:rsid w:val="00985B80"/>
    <w:rsid w:val="00995C0C"/>
    <w:rsid w:val="009A1497"/>
    <w:rsid w:val="009C5C24"/>
    <w:rsid w:val="009D2E4E"/>
    <w:rsid w:val="009E72E4"/>
    <w:rsid w:val="009F7C00"/>
    <w:rsid w:val="00A02ADF"/>
    <w:rsid w:val="00A10173"/>
    <w:rsid w:val="00A10D90"/>
    <w:rsid w:val="00A12277"/>
    <w:rsid w:val="00A35E58"/>
    <w:rsid w:val="00A47DEA"/>
    <w:rsid w:val="00A8643B"/>
    <w:rsid w:val="00AA1769"/>
    <w:rsid w:val="00AB1F39"/>
    <w:rsid w:val="00AB7989"/>
    <w:rsid w:val="00AC26AD"/>
    <w:rsid w:val="00AD3562"/>
    <w:rsid w:val="00AD684E"/>
    <w:rsid w:val="00AE0271"/>
    <w:rsid w:val="00B03550"/>
    <w:rsid w:val="00B22F25"/>
    <w:rsid w:val="00B3172C"/>
    <w:rsid w:val="00B527F1"/>
    <w:rsid w:val="00B64E24"/>
    <w:rsid w:val="00B85359"/>
    <w:rsid w:val="00B94B42"/>
    <w:rsid w:val="00B9636B"/>
    <w:rsid w:val="00BB2FC1"/>
    <w:rsid w:val="00BB3D4E"/>
    <w:rsid w:val="00BD6425"/>
    <w:rsid w:val="00BF5550"/>
    <w:rsid w:val="00C05AA7"/>
    <w:rsid w:val="00C06022"/>
    <w:rsid w:val="00C1363A"/>
    <w:rsid w:val="00C27FCF"/>
    <w:rsid w:val="00C34EA0"/>
    <w:rsid w:val="00C64D09"/>
    <w:rsid w:val="00C66797"/>
    <w:rsid w:val="00C72414"/>
    <w:rsid w:val="00C76156"/>
    <w:rsid w:val="00C77AC9"/>
    <w:rsid w:val="00C83876"/>
    <w:rsid w:val="00C853BB"/>
    <w:rsid w:val="00CA5A24"/>
    <w:rsid w:val="00CD1FF3"/>
    <w:rsid w:val="00CD5A7E"/>
    <w:rsid w:val="00CF1568"/>
    <w:rsid w:val="00D1116F"/>
    <w:rsid w:val="00D11402"/>
    <w:rsid w:val="00D118D9"/>
    <w:rsid w:val="00D44B5E"/>
    <w:rsid w:val="00D45424"/>
    <w:rsid w:val="00D578BB"/>
    <w:rsid w:val="00DC5406"/>
    <w:rsid w:val="00DD5E08"/>
    <w:rsid w:val="00DD7DBA"/>
    <w:rsid w:val="00DE2B0C"/>
    <w:rsid w:val="00DF75B9"/>
    <w:rsid w:val="00E207AD"/>
    <w:rsid w:val="00E2138F"/>
    <w:rsid w:val="00E22090"/>
    <w:rsid w:val="00E23179"/>
    <w:rsid w:val="00E2450E"/>
    <w:rsid w:val="00E26235"/>
    <w:rsid w:val="00E322E2"/>
    <w:rsid w:val="00E40A55"/>
    <w:rsid w:val="00E41E41"/>
    <w:rsid w:val="00E52A79"/>
    <w:rsid w:val="00E54D25"/>
    <w:rsid w:val="00E5534D"/>
    <w:rsid w:val="00E644D4"/>
    <w:rsid w:val="00E65D7C"/>
    <w:rsid w:val="00E714E5"/>
    <w:rsid w:val="00E740FD"/>
    <w:rsid w:val="00E760D4"/>
    <w:rsid w:val="00E86C4D"/>
    <w:rsid w:val="00E873F1"/>
    <w:rsid w:val="00E9163C"/>
    <w:rsid w:val="00EA3E72"/>
    <w:rsid w:val="00EB11CD"/>
    <w:rsid w:val="00EC1723"/>
    <w:rsid w:val="00EF4349"/>
    <w:rsid w:val="00F1461D"/>
    <w:rsid w:val="00F14B21"/>
    <w:rsid w:val="00F14F28"/>
    <w:rsid w:val="00F40B11"/>
    <w:rsid w:val="00F42737"/>
    <w:rsid w:val="00F45783"/>
    <w:rsid w:val="00F5000E"/>
    <w:rsid w:val="00F50BF5"/>
    <w:rsid w:val="00F63D95"/>
    <w:rsid w:val="00F72260"/>
    <w:rsid w:val="00F757A0"/>
    <w:rsid w:val="00FA136E"/>
    <w:rsid w:val="00FB2149"/>
    <w:rsid w:val="00FB5DD2"/>
    <w:rsid w:val="00FB715B"/>
    <w:rsid w:val="00FC4DD3"/>
    <w:rsid w:val="00FD2211"/>
    <w:rsid w:val="00FF25ED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7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19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45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8F62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edu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eeshankibri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7</Pages>
  <Words>759</Words>
  <Characters>4332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Dr Khan</cp:lastModifiedBy>
  <cp:revision>75</cp:revision>
  <cp:lastPrinted>2012-11-07T06:02:00Z</cp:lastPrinted>
  <dcterms:created xsi:type="dcterms:W3CDTF">2012-10-17T04:30:00Z</dcterms:created>
  <dcterms:modified xsi:type="dcterms:W3CDTF">2015-01-28T07:55:00Z</dcterms:modified>
</cp:coreProperties>
</file>